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51BE" w14:textId="77777777" w:rsidR="00FC7FFC" w:rsidRPr="00104279" w:rsidRDefault="00FC7FFC" w:rsidP="00FC7FFC">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京臨発　第</w:t>
      </w:r>
      <w:r w:rsidR="00ED58D8">
        <w:rPr>
          <w:rFonts w:asciiTheme="minorEastAsia" w:eastAsiaTheme="minorEastAsia" w:hAnsiTheme="minorEastAsia" w:hint="eastAsia"/>
          <w:szCs w:val="22"/>
        </w:rPr>
        <w:t>○</w:t>
      </w:r>
      <w:r w:rsidR="00B11D8D">
        <w:rPr>
          <w:rFonts w:asciiTheme="minorEastAsia" w:eastAsiaTheme="minorEastAsia" w:hAnsiTheme="minorEastAsia" w:hint="eastAsia"/>
          <w:szCs w:val="22"/>
        </w:rPr>
        <w:t>-</w:t>
      </w:r>
      <w:r w:rsidR="004F1254">
        <w:rPr>
          <w:rFonts w:asciiTheme="minorEastAsia" w:eastAsiaTheme="minorEastAsia" w:hAnsiTheme="minorEastAsia" w:hint="eastAsia"/>
          <w:szCs w:val="22"/>
        </w:rPr>
        <w:t>〇</w:t>
      </w:r>
      <w:r w:rsidR="00ED58D8">
        <w:rPr>
          <w:rFonts w:asciiTheme="minorEastAsia" w:eastAsiaTheme="minorEastAsia" w:hAnsiTheme="minorEastAsia" w:hint="eastAsia"/>
          <w:szCs w:val="22"/>
        </w:rPr>
        <w:t>○</w:t>
      </w:r>
      <w:r w:rsidRPr="00104279">
        <w:rPr>
          <w:rFonts w:asciiTheme="minorEastAsia" w:eastAsiaTheme="minorEastAsia" w:hAnsiTheme="minorEastAsia" w:hint="eastAsia"/>
          <w:szCs w:val="22"/>
        </w:rPr>
        <w:t>号</w:t>
      </w:r>
    </w:p>
    <w:p w14:paraId="143951BF" w14:textId="77777777" w:rsidR="00FC7FFC" w:rsidRPr="00104279" w:rsidRDefault="00B11D8D" w:rsidP="00FC7FFC">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4F1254">
        <w:rPr>
          <w:rFonts w:asciiTheme="minorEastAsia" w:eastAsiaTheme="minorEastAsia" w:hAnsiTheme="minorEastAsia" w:hint="eastAsia"/>
          <w:szCs w:val="22"/>
        </w:rPr>
        <w:t>〇</w:t>
      </w:r>
      <w:r w:rsidR="00FC7FFC" w:rsidRPr="00104279">
        <w:rPr>
          <w:rFonts w:asciiTheme="minorEastAsia" w:eastAsiaTheme="minorEastAsia" w:hAnsiTheme="minorEastAsia" w:hint="eastAsia"/>
          <w:szCs w:val="22"/>
        </w:rPr>
        <w:t>年</w:t>
      </w:r>
      <w:r w:rsidR="00ED58D8">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月</w:t>
      </w:r>
      <w:r w:rsidR="00ED58D8">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日</w:t>
      </w:r>
    </w:p>
    <w:p w14:paraId="143951C0" w14:textId="77777777" w:rsidR="00FC7FFC" w:rsidRPr="00992E88" w:rsidRDefault="006F4FD9" w:rsidP="00FC7FFC">
      <w:pPr>
        <w:rPr>
          <w:rFonts w:asciiTheme="minorEastAsia" w:eastAsiaTheme="minorEastAsia" w:hAnsiTheme="minorEastAsia"/>
          <w:sz w:val="24"/>
          <w:szCs w:val="24"/>
        </w:rPr>
      </w:pPr>
      <w:r w:rsidRPr="009371B7">
        <w:rPr>
          <w:rFonts w:asciiTheme="minorEastAsia" w:eastAsiaTheme="minorEastAsia" w:hAnsiTheme="minorEastAsia" w:hint="eastAsia"/>
          <w:sz w:val="24"/>
          <w:szCs w:val="24"/>
        </w:rPr>
        <w:t>施設名称</w:t>
      </w:r>
    </w:p>
    <w:p w14:paraId="143951C1" w14:textId="77777777" w:rsidR="00FC7FFC" w:rsidRPr="00992E88" w:rsidRDefault="00820006" w:rsidP="00BE624A">
      <w:pPr>
        <w:ind w:firstLineChars="100" w:firstLine="223"/>
        <w:rPr>
          <w:rFonts w:asciiTheme="minorEastAsia" w:eastAsiaTheme="minorEastAsia" w:hAnsiTheme="minorEastAsia"/>
          <w:sz w:val="24"/>
          <w:szCs w:val="24"/>
        </w:rPr>
      </w:pPr>
      <w:r>
        <w:rPr>
          <w:rFonts w:asciiTheme="minorEastAsia" w:eastAsiaTheme="minorEastAsia" w:hAnsiTheme="minorEastAsia" w:hint="eastAsia"/>
          <w:sz w:val="24"/>
          <w:szCs w:val="24"/>
        </w:rPr>
        <w:t>講師</w:t>
      </w:r>
      <w:r w:rsidR="004F125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本人</w:t>
      </w:r>
      <w:r w:rsidR="00F3537B">
        <w:rPr>
          <w:rFonts w:asciiTheme="minorEastAsia" w:eastAsiaTheme="minorEastAsia" w:hAnsiTheme="minorEastAsia" w:hint="eastAsia"/>
          <w:sz w:val="24"/>
          <w:szCs w:val="24"/>
        </w:rPr>
        <w:t xml:space="preserve">　</w:t>
      </w:r>
      <w:r w:rsidR="00FC7FFC" w:rsidRPr="00992E88">
        <w:rPr>
          <w:rFonts w:asciiTheme="minorEastAsia" w:eastAsiaTheme="minorEastAsia" w:hAnsiTheme="minorEastAsia" w:hint="eastAsia"/>
          <w:sz w:val="24"/>
          <w:szCs w:val="24"/>
        </w:rPr>
        <w:t>様</w:t>
      </w:r>
    </w:p>
    <w:p w14:paraId="143951C2" w14:textId="77777777" w:rsidR="00FC7FFC" w:rsidRPr="00104279" w:rsidRDefault="003A6116" w:rsidP="00FC7FFC">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一般</w:t>
      </w:r>
      <w:r w:rsidR="00FC7FFC" w:rsidRPr="00104279">
        <w:rPr>
          <w:rFonts w:asciiTheme="minorEastAsia" w:eastAsiaTheme="minorEastAsia" w:hAnsiTheme="minorEastAsia" w:hint="eastAsia"/>
          <w:szCs w:val="22"/>
        </w:rPr>
        <w:t>社団法人</w:t>
      </w:r>
      <w:r w:rsidR="003A13CB" w:rsidRPr="00104279">
        <w:rPr>
          <w:rFonts w:asciiTheme="minorEastAsia" w:eastAsiaTheme="minorEastAsia" w:hAnsiTheme="minorEastAsia" w:hint="eastAsia"/>
          <w:szCs w:val="22"/>
        </w:rPr>
        <w:t xml:space="preserve"> </w:t>
      </w:r>
      <w:r w:rsidR="00FC7FFC" w:rsidRPr="00104279">
        <w:rPr>
          <w:rFonts w:asciiTheme="minorEastAsia" w:eastAsiaTheme="minorEastAsia" w:hAnsiTheme="minorEastAsia" w:hint="eastAsia"/>
          <w:szCs w:val="22"/>
        </w:rPr>
        <w:t>京都府臨床検査技師会</w:t>
      </w:r>
    </w:p>
    <w:p w14:paraId="143951C3" w14:textId="6316D271" w:rsidR="00FC7FFC" w:rsidRPr="00104279" w:rsidRDefault="00FC7FFC" w:rsidP="00FC7FFC">
      <w:pPr>
        <w:wordWrap w:val="0"/>
        <w:jc w:val="right"/>
        <w:rPr>
          <w:rFonts w:asciiTheme="minorEastAsia" w:eastAsiaTheme="minorEastAsia" w:hAnsiTheme="minorEastAsia"/>
          <w:szCs w:val="22"/>
        </w:rPr>
      </w:pPr>
      <w:r w:rsidRPr="00104279">
        <w:rPr>
          <w:rFonts w:asciiTheme="minorEastAsia" w:eastAsiaTheme="minorEastAsia" w:hAnsiTheme="minorEastAsia" w:hint="eastAsia"/>
          <w:szCs w:val="22"/>
        </w:rPr>
        <w:t xml:space="preserve">会長　</w:t>
      </w:r>
      <w:r w:rsidR="0043265A" w:rsidRPr="0043265A">
        <w:rPr>
          <w:rFonts w:asciiTheme="minorEastAsia" w:eastAsiaTheme="minorEastAsia" w:hAnsiTheme="minorEastAsia" w:hint="eastAsia"/>
          <w:szCs w:val="22"/>
        </w:rPr>
        <w:t>江口　光徳</w:t>
      </w:r>
      <w:r w:rsidRPr="00104279">
        <w:rPr>
          <w:rFonts w:asciiTheme="minorEastAsia" w:eastAsiaTheme="minorEastAsia" w:hAnsiTheme="minorEastAsia" w:hint="eastAsia"/>
          <w:szCs w:val="22"/>
        </w:rPr>
        <w:t xml:space="preserve">　</w:t>
      </w:r>
    </w:p>
    <w:p w14:paraId="143951C4" w14:textId="77777777" w:rsidR="00FC7FFC" w:rsidRPr="00104279" w:rsidRDefault="004B5FF1" w:rsidP="00FC7FFC">
      <w:pPr>
        <w:jc w:val="center"/>
        <w:rPr>
          <w:rFonts w:asciiTheme="minorEastAsia" w:eastAsiaTheme="minorEastAsia" w:hAnsiTheme="minorEastAsia"/>
          <w:sz w:val="28"/>
          <w:szCs w:val="28"/>
          <w:u w:val="single"/>
        </w:rPr>
      </w:pPr>
      <w:r w:rsidRPr="00104279">
        <w:rPr>
          <w:rFonts w:asciiTheme="minorEastAsia" w:eastAsiaTheme="minorEastAsia" w:hAnsiTheme="minorEastAsia" w:hint="eastAsia"/>
          <w:sz w:val="28"/>
          <w:szCs w:val="28"/>
          <w:u w:val="single"/>
        </w:rPr>
        <w:t xml:space="preserve">　</w:t>
      </w:r>
      <w:r w:rsidR="00FC7FFC" w:rsidRPr="00104279">
        <w:rPr>
          <w:rFonts w:asciiTheme="minorEastAsia" w:eastAsiaTheme="minorEastAsia" w:hAnsiTheme="minorEastAsia" w:hint="eastAsia"/>
          <w:sz w:val="28"/>
          <w:szCs w:val="28"/>
          <w:u w:val="single"/>
        </w:rPr>
        <w:t>講師</w:t>
      </w:r>
      <w:r w:rsidR="003259B5" w:rsidRPr="00104279">
        <w:rPr>
          <w:rFonts w:asciiTheme="minorEastAsia" w:eastAsiaTheme="minorEastAsia" w:hAnsiTheme="minorEastAsia" w:hint="eastAsia"/>
          <w:sz w:val="28"/>
          <w:szCs w:val="28"/>
          <w:u w:val="single"/>
        </w:rPr>
        <w:t>のお願い</w:t>
      </w:r>
      <w:r w:rsidR="00FC7FFC" w:rsidRPr="00104279">
        <w:rPr>
          <w:rFonts w:asciiTheme="minorEastAsia" w:eastAsiaTheme="minorEastAsia" w:hAnsiTheme="minorEastAsia" w:hint="eastAsia"/>
          <w:sz w:val="28"/>
          <w:szCs w:val="28"/>
          <w:u w:val="single"/>
        </w:rPr>
        <w:t>（ご依頼）</w:t>
      </w:r>
    </w:p>
    <w:p w14:paraId="143951C5" w14:textId="77777777" w:rsidR="00FC7FFC" w:rsidRPr="00104279" w:rsidRDefault="00FC7FFC" w:rsidP="005615D9">
      <w:pPr>
        <w:rPr>
          <w:rFonts w:asciiTheme="minorEastAsia" w:eastAsiaTheme="minorEastAsia" w:hAnsiTheme="minorEastAsia"/>
          <w:szCs w:val="22"/>
        </w:rPr>
      </w:pPr>
    </w:p>
    <w:p w14:paraId="143951C6" w14:textId="77777777" w:rsidR="00FC7FFC" w:rsidRPr="00104279" w:rsidRDefault="00FC7FFC" w:rsidP="003259B5">
      <w:pPr>
        <w:ind w:firstLineChars="50" w:firstLine="101"/>
        <w:rPr>
          <w:rFonts w:asciiTheme="minorEastAsia" w:eastAsiaTheme="minorEastAsia" w:hAnsiTheme="minorEastAsia"/>
          <w:szCs w:val="22"/>
        </w:rPr>
      </w:pPr>
      <w:r w:rsidRPr="00104279">
        <w:rPr>
          <w:rFonts w:asciiTheme="minorEastAsia" w:eastAsiaTheme="minorEastAsia" w:hAnsiTheme="minorEastAsia" w:hint="eastAsia"/>
          <w:szCs w:val="22"/>
        </w:rPr>
        <w:t>拝啓</w:t>
      </w:r>
      <w:r w:rsidR="005615D9" w:rsidRPr="00104279">
        <w:rPr>
          <w:rFonts w:asciiTheme="minorEastAsia" w:eastAsiaTheme="minorEastAsia" w:hAnsiTheme="minorEastAsia" w:hint="eastAsia"/>
          <w:szCs w:val="22"/>
        </w:rPr>
        <w:t xml:space="preserve"> </w:t>
      </w:r>
      <w:r w:rsidR="00084757" w:rsidRPr="00104279">
        <w:rPr>
          <w:rFonts w:asciiTheme="minorEastAsia" w:eastAsiaTheme="minorEastAsia" w:hAnsiTheme="minorEastAsia" w:hint="eastAsia"/>
          <w:szCs w:val="22"/>
        </w:rPr>
        <w:t>時下</w:t>
      </w:r>
      <w:r w:rsidRPr="00104279">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r w:rsidR="00B44FFD">
        <w:rPr>
          <w:rFonts w:asciiTheme="minorEastAsia" w:eastAsiaTheme="minorEastAsia" w:hAnsiTheme="minorEastAsia" w:hint="eastAsia"/>
          <w:szCs w:val="22"/>
        </w:rPr>
        <w:t>。</w:t>
      </w:r>
    </w:p>
    <w:p w14:paraId="143951C7" w14:textId="77777777" w:rsidR="00FC7FFC" w:rsidRPr="00104279" w:rsidRDefault="005615D9" w:rsidP="005615D9">
      <w:pPr>
        <w:rPr>
          <w:rFonts w:asciiTheme="minorEastAsia" w:eastAsiaTheme="minorEastAsia" w:hAnsiTheme="minorEastAsia"/>
          <w:szCs w:val="22"/>
        </w:rPr>
      </w:pPr>
      <w:r w:rsidRPr="00104279">
        <w:rPr>
          <w:rFonts w:asciiTheme="minorEastAsia" w:eastAsiaTheme="minorEastAsia" w:hAnsiTheme="minorEastAsia" w:hint="eastAsia"/>
          <w:szCs w:val="22"/>
        </w:rPr>
        <w:t xml:space="preserve"> さ</w:t>
      </w:r>
      <w:r w:rsidR="00FC7FFC" w:rsidRPr="00104279">
        <w:rPr>
          <w:rFonts w:asciiTheme="minorEastAsia" w:eastAsiaTheme="minorEastAsia" w:hAnsiTheme="minorEastAsia" w:hint="eastAsia"/>
          <w:szCs w:val="22"/>
        </w:rPr>
        <w:t>て、当会では</w:t>
      </w:r>
      <w:r w:rsidR="001005C6">
        <w:rPr>
          <w:rFonts w:asciiTheme="minorEastAsia" w:eastAsiaTheme="minorEastAsia" w:hAnsiTheme="minorEastAsia" w:hint="eastAsia"/>
          <w:szCs w:val="22"/>
        </w:rPr>
        <w:t>令和</w:t>
      </w:r>
      <w:r w:rsidR="004F1254">
        <w:rPr>
          <w:rFonts w:asciiTheme="minorEastAsia" w:eastAsiaTheme="minorEastAsia" w:hAnsiTheme="minorEastAsia" w:hint="eastAsia"/>
          <w:szCs w:val="22"/>
        </w:rPr>
        <w:t>〇</w:t>
      </w:r>
      <w:r w:rsidR="00FC7FFC" w:rsidRPr="00104279">
        <w:rPr>
          <w:rFonts w:asciiTheme="minorEastAsia" w:eastAsiaTheme="minorEastAsia" w:hAnsiTheme="minorEastAsia" w:hint="eastAsia"/>
          <w:szCs w:val="22"/>
        </w:rPr>
        <w:t>年</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月</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日</w:t>
      </w:r>
      <w:r w:rsidR="00794724">
        <w:rPr>
          <w:rFonts w:asciiTheme="minorEastAsia" w:eastAsiaTheme="minorEastAsia" w:hAnsiTheme="minorEastAsia" w:hint="eastAsia"/>
          <w:szCs w:val="22"/>
        </w:rPr>
        <w:t>(</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曜日</w:t>
      </w:r>
      <w:r w:rsidR="00794724">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に、下記学術研修会を開催すべく準備を進めております。</w:t>
      </w:r>
      <w:r w:rsidR="003D012B" w:rsidRPr="00104279">
        <w:rPr>
          <w:rFonts w:asciiTheme="minorEastAsia" w:eastAsiaTheme="minorEastAsia" w:hAnsiTheme="minorEastAsia"/>
          <w:szCs w:val="22"/>
        </w:rPr>
        <w:br/>
      </w:r>
      <w:r w:rsidR="00FC7FFC" w:rsidRPr="00104279">
        <w:rPr>
          <w:rFonts w:asciiTheme="minorEastAsia" w:eastAsiaTheme="minorEastAsia" w:hAnsiTheme="minorEastAsia" w:hint="eastAsia"/>
          <w:szCs w:val="22"/>
        </w:rPr>
        <w:t>つきましては、この研修会の講師をご依頼したく、お願い申し上げます。</w:t>
      </w:r>
    </w:p>
    <w:p w14:paraId="143951C8" w14:textId="77777777" w:rsidR="00FC7FFC" w:rsidRDefault="005615D9" w:rsidP="005615D9">
      <w:pPr>
        <w:rPr>
          <w:rFonts w:asciiTheme="minorEastAsia" w:eastAsiaTheme="minorEastAsia" w:hAnsiTheme="minorEastAsia"/>
          <w:szCs w:val="22"/>
        </w:rPr>
      </w:pPr>
      <w:r w:rsidRPr="00104279">
        <w:rPr>
          <w:rFonts w:asciiTheme="minorEastAsia" w:eastAsiaTheme="minorEastAsia" w:hAnsiTheme="minorEastAsia" w:hint="eastAsia"/>
          <w:szCs w:val="22"/>
        </w:rPr>
        <w:t>業</w:t>
      </w:r>
      <w:r w:rsidR="00FC7FFC" w:rsidRPr="00104279">
        <w:rPr>
          <w:rFonts w:asciiTheme="minorEastAsia" w:eastAsiaTheme="minorEastAsia" w:hAnsiTheme="minorEastAsia" w:hint="eastAsia"/>
          <w:szCs w:val="22"/>
        </w:rPr>
        <w:t>務</w:t>
      </w:r>
      <w:r w:rsidR="003259B5" w:rsidRPr="00104279">
        <w:rPr>
          <w:rFonts w:asciiTheme="minorEastAsia" w:eastAsiaTheme="minorEastAsia" w:hAnsiTheme="minorEastAsia" w:hint="eastAsia"/>
          <w:szCs w:val="22"/>
        </w:rPr>
        <w:t>ご</w:t>
      </w:r>
      <w:r w:rsidR="00FC7FFC" w:rsidRPr="00104279">
        <w:rPr>
          <w:rFonts w:asciiTheme="minorEastAsia" w:eastAsiaTheme="minorEastAsia" w:hAnsiTheme="minorEastAsia" w:hint="eastAsia"/>
          <w:szCs w:val="22"/>
        </w:rPr>
        <w:t>多忙のおり、まことに恐縮ではございますが、ご高配の程よろしくお願い申し上げます。</w:t>
      </w:r>
    </w:p>
    <w:p w14:paraId="143951C9" w14:textId="77777777" w:rsidR="008B3C1A" w:rsidRPr="00104279" w:rsidRDefault="008B3C1A" w:rsidP="005615D9">
      <w:pPr>
        <w:rPr>
          <w:rFonts w:asciiTheme="minorEastAsia" w:eastAsiaTheme="minorEastAsia" w:hAnsiTheme="minorEastAsia"/>
          <w:szCs w:val="22"/>
        </w:rPr>
      </w:pPr>
    </w:p>
    <w:p w14:paraId="143951CA" w14:textId="77777777" w:rsidR="00FC7FFC" w:rsidRPr="00104279" w:rsidRDefault="00FC7FFC" w:rsidP="005615D9">
      <w:pPr>
        <w:jc w:val="right"/>
        <w:rPr>
          <w:rFonts w:asciiTheme="minorEastAsia" w:eastAsiaTheme="minorEastAsia" w:hAnsiTheme="minorEastAsia"/>
          <w:szCs w:val="22"/>
        </w:rPr>
      </w:pPr>
      <w:r w:rsidRPr="00104279">
        <w:rPr>
          <w:rFonts w:asciiTheme="minorEastAsia" w:eastAsiaTheme="minorEastAsia" w:hAnsiTheme="minorEastAsia" w:hint="eastAsia"/>
          <w:szCs w:val="22"/>
        </w:rPr>
        <w:t>敬具</w:t>
      </w:r>
    </w:p>
    <w:p w14:paraId="143951CB" w14:textId="77777777" w:rsidR="003A13CB" w:rsidRPr="00104279" w:rsidRDefault="003A13CB" w:rsidP="003A13CB">
      <w:pPr>
        <w:jc w:val="left"/>
        <w:rPr>
          <w:rFonts w:asciiTheme="minorEastAsia" w:eastAsiaTheme="minorEastAsia" w:hAnsiTheme="minorEastAsia"/>
          <w:szCs w:val="22"/>
        </w:rPr>
      </w:pPr>
    </w:p>
    <w:p w14:paraId="143951CC" w14:textId="77777777" w:rsidR="009D0781" w:rsidRPr="00104279" w:rsidRDefault="009D0781" w:rsidP="009D0781">
      <w:pPr>
        <w:jc w:val="center"/>
        <w:rPr>
          <w:rFonts w:asciiTheme="minorEastAsia" w:eastAsiaTheme="minorEastAsia" w:hAnsiTheme="minorEastAsia"/>
          <w:szCs w:val="22"/>
        </w:rPr>
      </w:pPr>
      <w:r w:rsidRPr="00104279">
        <w:rPr>
          <w:rFonts w:asciiTheme="minorEastAsia" w:eastAsiaTheme="minorEastAsia" w:hAnsiTheme="minorEastAsia" w:hint="eastAsia"/>
          <w:szCs w:val="22"/>
        </w:rPr>
        <w:t>記</w:t>
      </w:r>
    </w:p>
    <w:p w14:paraId="143951CD" w14:textId="77777777" w:rsidR="009D0781" w:rsidRPr="00104279" w:rsidRDefault="009D0781" w:rsidP="009D0781">
      <w:pPr>
        <w:rPr>
          <w:rFonts w:asciiTheme="minorEastAsia" w:eastAsiaTheme="minorEastAsia" w:hAnsiTheme="minorEastAsia"/>
          <w:szCs w:val="22"/>
        </w:rPr>
      </w:pPr>
    </w:p>
    <w:p w14:paraId="143951CE"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研修会名：</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研修会【学発</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w:t>
      </w:r>
    </w:p>
    <w:p w14:paraId="143951CF"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日　　時：</w:t>
      </w:r>
    </w:p>
    <w:p w14:paraId="143951D0"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会　　場：</w:t>
      </w:r>
    </w:p>
    <w:p w14:paraId="143951D1" w14:textId="77777777"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住　　所：</w:t>
      </w:r>
    </w:p>
    <w:p w14:paraId="143951D2"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題：</w:t>
      </w:r>
    </w:p>
    <w:p w14:paraId="143951D3"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演　　題：</w:t>
      </w:r>
    </w:p>
    <w:p w14:paraId="143951D4"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対　　象：京都府下の臨床検査技師</w:t>
      </w:r>
    </w:p>
    <w:p w14:paraId="143951D5"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受講者数：約</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名</w:t>
      </w:r>
    </w:p>
    <w:p w14:paraId="143951D6" w14:textId="77777777"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講演時間：</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分</w:t>
      </w:r>
    </w:p>
    <w:p w14:paraId="143951D7" w14:textId="77777777"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催：</w:t>
      </w:r>
      <w:r w:rsidR="003259B5" w:rsidRPr="00104279">
        <w:rPr>
          <w:rFonts w:asciiTheme="minorEastAsia" w:eastAsiaTheme="minorEastAsia" w:hAnsiTheme="minorEastAsia" w:hint="eastAsia"/>
          <w:szCs w:val="22"/>
        </w:rPr>
        <w:t>一般</w:t>
      </w:r>
      <w:r w:rsidRPr="00104279">
        <w:rPr>
          <w:rFonts w:asciiTheme="minorEastAsia" w:eastAsiaTheme="minorEastAsia" w:hAnsiTheme="minorEastAsia" w:hint="eastAsia"/>
          <w:szCs w:val="22"/>
        </w:rPr>
        <w:t>社団法人</w:t>
      </w:r>
      <w:r w:rsidR="003259B5" w:rsidRPr="00104279">
        <w:rPr>
          <w:rFonts w:asciiTheme="minorEastAsia" w:eastAsiaTheme="minorEastAsia" w:hAnsiTheme="minorEastAsia" w:hint="eastAsia"/>
          <w:szCs w:val="22"/>
        </w:rPr>
        <w:t xml:space="preserve"> </w:t>
      </w:r>
      <w:r w:rsidRPr="00104279">
        <w:rPr>
          <w:rFonts w:asciiTheme="minorEastAsia" w:eastAsiaTheme="minorEastAsia" w:hAnsiTheme="minorEastAsia" w:hint="eastAsia"/>
          <w:szCs w:val="22"/>
        </w:rPr>
        <w:t>京都府臨床検査技師会</w:t>
      </w:r>
    </w:p>
    <w:p w14:paraId="143951D8" w14:textId="77777777" w:rsidR="009D0781"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共　　催</w:t>
      </w:r>
      <w:r w:rsidR="009D0781" w:rsidRPr="00104279">
        <w:rPr>
          <w:rFonts w:asciiTheme="minorEastAsia" w:eastAsiaTheme="minorEastAsia" w:hAnsiTheme="minorEastAsia" w:hint="eastAsia"/>
          <w:szCs w:val="22"/>
        </w:rPr>
        <w:t>：</w:t>
      </w:r>
    </w:p>
    <w:p w14:paraId="143951D9" w14:textId="77777777"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後　　援：</w:t>
      </w:r>
    </w:p>
    <w:p w14:paraId="143951DA" w14:textId="77777777"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協　　賛：</w:t>
      </w:r>
    </w:p>
    <w:p w14:paraId="143951DB" w14:textId="77777777"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謝　　礼：</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円</w:t>
      </w:r>
    </w:p>
    <w:p w14:paraId="143951DC" w14:textId="77777777"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 xml:space="preserve">交 通 </w:t>
      </w:r>
      <w:r w:rsidR="00820006">
        <w:rPr>
          <w:rFonts w:asciiTheme="minorEastAsia" w:eastAsiaTheme="minorEastAsia" w:hAnsiTheme="minorEastAsia" w:hint="eastAsia"/>
          <w:szCs w:val="22"/>
        </w:rPr>
        <w:t>費：</w:t>
      </w:r>
    </w:p>
    <w:p w14:paraId="143951DD" w14:textId="77777777" w:rsidR="003259B5" w:rsidRPr="00104279" w:rsidRDefault="000B5636"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食事有無：</w:t>
      </w:r>
    </w:p>
    <w:p w14:paraId="143951DE" w14:textId="77777777" w:rsidR="000B5636" w:rsidRPr="00104279" w:rsidRDefault="000B5636" w:rsidP="00F547FD">
      <w:pPr>
        <w:ind w:leftChars="808" w:left="1638"/>
        <w:rPr>
          <w:rFonts w:asciiTheme="minorEastAsia" w:eastAsiaTheme="minorEastAsia" w:hAnsiTheme="minorEastAsia"/>
          <w:szCs w:val="22"/>
        </w:rPr>
      </w:pPr>
    </w:p>
    <w:p w14:paraId="143951DF" w14:textId="77777777" w:rsidR="009D0781" w:rsidRPr="00104279" w:rsidRDefault="009D0781" w:rsidP="009D0781">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以上</w:t>
      </w:r>
    </w:p>
    <w:p w14:paraId="143951E0" w14:textId="77777777" w:rsidR="009D0781" w:rsidRPr="00104279" w:rsidRDefault="009D0781" w:rsidP="009D0781">
      <w:pPr>
        <w:rPr>
          <w:rFonts w:asciiTheme="minorEastAsia" w:eastAsiaTheme="minorEastAsia" w:hAnsiTheme="minorEastAsia"/>
          <w:szCs w:val="22"/>
        </w:rPr>
      </w:pPr>
    </w:p>
    <w:p w14:paraId="143951E1" w14:textId="77777777"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143951E2" w14:textId="77777777" w:rsidR="00FC7FFC" w:rsidRPr="00104279" w:rsidRDefault="003A6116"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一般</w:t>
      </w:r>
      <w:r w:rsidR="00FC7FFC" w:rsidRPr="00104279">
        <w:rPr>
          <w:rFonts w:asciiTheme="minorEastAsia" w:eastAsiaTheme="minorEastAsia" w:hAnsiTheme="minorEastAsia" w:hint="eastAsia"/>
          <w:szCs w:val="22"/>
        </w:rPr>
        <w:t>社団法人</w:t>
      </w:r>
      <w:r w:rsidR="003259B5" w:rsidRPr="00104279">
        <w:rPr>
          <w:rFonts w:asciiTheme="minorEastAsia" w:eastAsiaTheme="minorEastAsia" w:hAnsiTheme="minorEastAsia" w:hint="eastAsia"/>
          <w:szCs w:val="22"/>
        </w:rPr>
        <w:t xml:space="preserve"> </w:t>
      </w:r>
      <w:r w:rsidR="00FC7FFC" w:rsidRPr="00104279">
        <w:rPr>
          <w:rFonts w:asciiTheme="minorEastAsia" w:eastAsiaTheme="minorEastAsia" w:hAnsiTheme="minorEastAsia" w:hint="eastAsia"/>
          <w:szCs w:val="22"/>
        </w:rPr>
        <w:t>京都府臨床検査技師会</w:t>
      </w:r>
      <w:r w:rsidR="003259B5" w:rsidRPr="0010427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r w:rsidR="006F4FD9">
        <w:rPr>
          <w:rFonts w:asciiTheme="minorEastAsia" w:eastAsiaTheme="minorEastAsia" w:hAnsiTheme="minorEastAsia" w:hint="eastAsia"/>
          <w:szCs w:val="22"/>
        </w:rPr>
        <w:t>検査研究班</w:t>
      </w:r>
    </w:p>
    <w:p w14:paraId="143951E3" w14:textId="77777777"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課　氏名</w:t>
      </w:r>
      <w:r w:rsidR="009D0781" w:rsidRPr="0010427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p>
    <w:p w14:paraId="143951E4" w14:textId="77777777"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w:t>
      </w:r>
      <w:r w:rsidR="009D0781" w:rsidRPr="00104279">
        <w:rPr>
          <w:rFonts w:asciiTheme="minorEastAsia" w:eastAsiaTheme="minorEastAsia" w:hAnsiTheme="minorEastAsia" w:hint="eastAsia"/>
          <w:szCs w:val="22"/>
        </w:rPr>
        <w:t>/FAX</w:t>
      </w:r>
      <w:r w:rsidRPr="00104279">
        <w:rPr>
          <w:rFonts w:asciiTheme="minorEastAsia" w:eastAsiaTheme="minorEastAsia" w:hAnsiTheme="minorEastAsia" w:hint="eastAsia"/>
          <w:szCs w:val="22"/>
        </w:rPr>
        <w:t>：</w:t>
      </w:r>
      <w:r w:rsidR="006F4FD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r w:rsidR="006F4FD9">
        <w:rPr>
          <w:rFonts w:asciiTheme="minorEastAsia" w:eastAsiaTheme="minorEastAsia" w:hAnsiTheme="minorEastAsia" w:hint="eastAsia"/>
          <w:szCs w:val="22"/>
        </w:rPr>
        <w:t xml:space="preserve">　E-mail/： </w:t>
      </w:r>
      <w:r w:rsidR="00820006">
        <w:rPr>
          <w:rFonts w:asciiTheme="minorEastAsia" w:eastAsiaTheme="minorEastAsia" w:hAnsiTheme="minorEastAsia" w:hint="eastAsia"/>
          <w:szCs w:val="22"/>
        </w:rPr>
        <w:t>○○○○○○○○○○</w:t>
      </w:r>
    </w:p>
    <w:p w14:paraId="143951E5" w14:textId="77777777" w:rsidR="00DA340E" w:rsidRPr="00A05FB4" w:rsidRDefault="00DA340E" w:rsidP="00DA340E">
      <w:pPr>
        <w:ind w:leftChars="1606" w:left="3257"/>
        <w:rPr>
          <w:rFonts w:asciiTheme="minorEastAsia" w:eastAsiaTheme="minorEastAsia" w:hAnsiTheme="minorEastAsia"/>
          <w:szCs w:val="22"/>
        </w:rPr>
      </w:pPr>
    </w:p>
    <w:p w14:paraId="143951E6" w14:textId="77777777"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143951E7" w14:textId="77777777"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sidR="00E169F5">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143951E8" w14:textId="77777777"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C72D7A" w:rsidRPr="00C72D7A">
        <w:rPr>
          <w:rFonts w:asciiTheme="minorEastAsia" w:eastAsiaTheme="minorEastAsia" w:hAnsiTheme="minorEastAsia"/>
          <w:szCs w:val="22"/>
        </w:rPr>
        <w:t>080-5197-0196</w:t>
      </w:r>
    </w:p>
    <w:p w14:paraId="143951E9" w14:textId="77777777" w:rsidR="00DA340E" w:rsidRPr="00A05FB4" w:rsidRDefault="00DA340E" w:rsidP="00DA340E">
      <w:pPr>
        <w:rPr>
          <w:rFonts w:asciiTheme="minorEastAsia" w:eastAsiaTheme="minorEastAsia" w:hAnsiTheme="minorEastAsia"/>
          <w:szCs w:val="22"/>
        </w:rPr>
      </w:pPr>
    </w:p>
    <w:sectPr w:rsidR="00DA340E" w:rsidRPr="00A05FB4" w:rsidSect="004B5FF1">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51EC" w14:textId="77777777" w:rsidR="00AC070F" w:rsidRDefault="00AC070F" w:rsidP="001E3F91">
      <w:r>
        <w:separator/>
      </w:r>
    </w:p>
  </w:endnote>
  <w:endnote w:type="continuationSeparator" w:id="0">
    <w:p w14:paraId="143951ED" w14:textId="77777777" w:rsidR="00AC070F" w:rsidRDefault="00AC070F" w:rsidP="001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51EA" w14:textId="77777777" w:rsidR="00AC070F" w:rsidRDefault="00AC070F" w:rsidP="001E3F91">
      <w:r>
        <w:separator/>
      </w:r>
    </w:p>
  </w:footnote>
  <w:footnote w:type="continuationSeparator" w:id="0">
    <w:p w14:paraId="143951EB" w14:textId="77777777" w:rsidR="00AC070F" w:rsidRDefault="00AC070F" w:rsidP="001E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0699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12B20"/>
    <w:rsid w:val="0002593A"/>
    <w:rsid w:val="00027083"/>
    <w:rsid w:val="000332ED"/>
    <w:rsid w:val="0006499F"/>
    <w:rsid w:val="00084757"/>
    <w:rsid w:val="000A002E"/>
    <w:rsid w:val="000B5636"/>
    <w:rsid w:val="000C6125"/>
    <w:rsid w:val="001005C6"/>
    <w:rsid w:val="00104279"/>
    <w:rsid w:val="00146F97"/>
    <w:rsid w:val="001501B4"/>
    <w:rsid w:val="001A17E6"/>
    <w:rsid w:val="001C4A7C"/>
    <w:rsid w:val="001E3F91"/>
    <w:rsid w:val="002111E5"/>
    <w:rsid w:val="00234D33"/>
    <w:rsid w:val="00247B44"/>
    <w:rsid w:val="002838F3"/>
    <w:rsid w:val="002D3F13"/>
    <w:rsid w:val="002F6DAF"/>
    <w:rsid w:val="003229A8"/>
    <w:rsid w:val="0032563E"/>
    <w:rsid w:val="003259B5"/>
    <w:rsid w:val="0032658F"/>
    <w:rsid w:val="00376235"/>
    <w:rsid w:val="00397EE9"/>
    <w:rsid w:val="003A13CB"/>
    <w:rsid w:val="003A6116"/>
    <w:rsid w:val="003D012B"/>
    <w:rsid w:val="0043265A"/>
    <w:rsid w:val="004767B9"/>
    <w:rsid w:val="0048295B"/>
    <w:rsid w:val="0049186D"/>
    <w:rsid w:val="00497F25"/>
    <w:rsid w:val="004A30E5"/>
    <w:rsid w:val="004B5FF1"/>
    <w:rsid w:val="004C0236"/>
    <w:rsid w:val="004C792A"/>
    <w:rsid w:val="004F1254"/>
    <w:rsid w:val="00511082"/>
    <w:rsid w:val="0051492F"/>
    <w:rsid w:val="00540A32"/>
    <w:rsid w:val="00553848"/>
    <w:rsid w:val="005615D9"/>
    <w:rsid w:val="005729D2"/>
    <w:rsid w:val="005A2247"/>
    <w:rsid w:val="00647BEF"/>
    <w:rsid w:val="006519BD"/>
    <w:rsid w:val="0065694D"/>
    <w:rsid w:val="006F4FD9"/>
    <w:rsid w:val="00794724"/>
    <w:rsid w:val="007A0B01"/>
    <w:rsid w:val="007A0DD3"/>
    <w:rsid w:val="007D2FA2"/>
    <w:rsid w:val="0081363E"/>
    <w:rsid w:val="00817435"/>
    <w:rsid w:val="00820006"/>
    <w:rsid w:val="008342CA"/>
    <w:rsid w:val="00837513"/>
    <w:rsid w:val="00854E0E"/>
    <w:rsid w:val="00860479"/>
    <w:rsid w:val="008A211D"/>
    <w:rsid w:val="008A38EE"/>
    <w:rsid w:val="008B3C1A"/>
    <w:rsid w:val="008F2ABB"/>
    <w:rsid w:val="008F5030"/>
    <w:rsid w:val="00912CD7"/>
    <w:rsid w:val="0098575B"/>
    <w:rsid w:val="009858A4"/>
    <w:rsid w:val="00992E88"/>
    <w:rsid w:val="009D0781"/>
    <w:rsid w:val="00A67331"/>
    <w:rsid w:val="00AA7A62"/>
    <w:rsid w:val="00AC070F"/>
    <w:rsid w:val="00B11D8D"/>
    <w:rsid w:val="00B44FFD"/>
    <w:rsid w:val="00B731D1"/>
    <w:rsid w:val="00BC4A49"/>
    <w:rsid w:val="00BD4860"/>
    <w:rsid w:val="00BE624A"/>
    <w:rsid w:val="00C44A22"/>
    <w:rsid w:val="00C72D7A"/>
    <w:rsid w:val="00C978FA"/>
    <w:rsid w:val="00D01D76"/>
    <w:rsid w:val="00D71B36"/>
    <w:rsid w:val="00DA3387"/>
    <w:rsid w:val="00DA340E"/>
    <w:rsid w:val="00DC0B25"/>
    <w:rsid w:val="00E169F5"/>
    <w:rsid w:val="00E54088"/>
    <w:rsid w:val="00EB3D14"/>
    <w:rsid w:val="00ED58D8"/>
    <w:rsid w:val="00F15551"/>
    <w:rsid w:val="00F3537B"/>
    <w:rsid w:val="00F547FD"/>
    <w:rsid w:val="00F756BA"/>
    <w:rsid w:val="00FB04F2"/>
    <w:rsid w:val="00FC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3951BE"/>
  <w15:chartTrackingRefBased/>
  <w15:docId w15:val="{B775DE4C-51EF-4774-8FB3-337BFCA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5FF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1E3F91"/>
    <w:pPr>
      <w:tabs>
        <w:tab w:val="center" w:pos="4252"/>
        <w:tab w:val="right" w:pos="8504"/>
      </w:tabs>
      <w:snapToGrid w:val="0"/>
    </w:pPr>
  </w:style>
  <w:style w:type="character" w:customStyle="1" w:styleId="ac">
    <w:name w:val="ヘッダー (文字)"/>
    <w:link w:val="ab"/>
    <w:rsid w:val="001E3F91"/>
    <w:rPr>
      <w:kern w:val="2"/>
      <w:sz w:val="21"/>
    </w:rPr>
  </w:style>
  <w:style w:type="paragraph" w:styleId="ad">
    <w:name w:val="footer"/>
    <w:basedOn w:val="a"/>
    <w:link w:val="ae"/>
    <w:rsid w:val="001E3F91"/>
    <w:pPr>
      <w:tabs>
        <w:tab w:val="center" w:pos="4252"/>
        <w:tab w:val="right" w:pos="8504"/>
      </w:tabs>
      <w:snapToGrid w:val="0"/>
    </w:pPr>
  </w:style>
  <w:style w:type="character" w:customStyle="1" w:styleId="ae">
    <w:name w:val="フッター (文字)"/>
    <w:link w:val="ad"/>
    <w:rsid w:val="001E3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21</TotalTime>
  <Pages>1</Pages>
  <Words>478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講師派遣依頼（本人宛）</vt:lpstr>
      <vt:lpstr>講師派遣依頼（本人宛）</vt:lpstr>
    </vt:vector>
  </TitlesOfParts>
  <Company>京都和光純薬株式会社</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講師派遣依頼（本人宛）</dc:title>
  <dc:subject/>
  <dc:creator>中村和彦</dc:creator>
  <cp:keywords/>
  <dc:description/>
  <cp:lastModifiedBy>京都和光純薬株式会社</cp:lastModifiedBy>
  <cp:revision>27</cp:revision>
  <cp:lastPrinted>2000-05-08T07:21:00Z</cp:lastPrinted>
  <dcterms:created xsi:type="dcterms:W3CDTF">2017-03-08T05:06:00Z</dcterms:created>
  <dcterms:modified xsi:type="dcterms:W3CDTF">2022-05-27T06:26:00Z</dcterms:modified>
</cp:coreProperties>
</file>